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DDE8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3884050E" w14:textId="77777777" w:rsidR="008469FE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</w:p>
    <w:p w14:paraId="3BC2BE61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390E7657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7ADEBF0B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4E540839" w14:textId="77777777" w:rsidR="004437B6" w:rsidRPr="00150E02" w:rsidRDefault="004437B6" w:rsidP="007560FF">
      <w:pPr>
        <w:widowControl w:val="0"/>
        <w:autoSpaceDE w:val="0"/>
        <w:autoSpaceDN w:val="0"/>
        <w:adjustRightInd w:val="0"/>
        <w:spacing w:before="1440" w:after="120"/>
        <w:outlineLvl w:val="0"/>
        <w:rPr>
          <w:rFonts w:ascii="Helvetica" w:hAnsi="Helvetica" w:cs="Arial"/>
          <w:b/>
          <w:sz w:val="26"/>
          <w:szCs w:val="26"/>
        </w:rPr>
      </w:pPr>
      <w:r w:rsidRPr="00150E02">
        <w:rPr>
          <w:rFonts w:ascii="Helvetica" w:hAnsi="Helvetica" w:cs="Arial"/>
          <w:b/>
          <w:sz w:val="26"/>
          <w:szCs w:val="26"/>
        </w:rPr>
        <w:t>Angebot</w:t>
      </w:r>
    </w:p>
    <w:p w14:paraId="08CC5D09" w14:textId="77777777" w:rsidR="007560FF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Helvetica" w:hAnsi="Helvetica"/>
          <w:sz w:val="24"/>
          <w:szCs w:val="24"/>
        </w:rPr>
        <w:sectPr w:rsidR="007560FF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2319CC15" w14:textId="6C68ABA4" w:rsidR="004437B6" w:rsidRDefault="007560FF" w:rsidP="008D730F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Angebots-Nr.:</w:t>
      </w:r>
      <w:r>
        <w:rPr>
          <w:rFonts w:ascii="Helvetica" w:hAnsi="Helvetica"/>
          <w:sz w:val="18"/>
          <w:szCs w:val="18"/>
        </w:rPr>
        <w:tab/>
        <w:t>2056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Datum:</w:t>
      </w:r>
      <w:r w:rsidR="004437B6" w:rsidRPr="007560FF">
        <w:rPr>
          <w:rFonts w:ascii="Helvetica" w:hAnsi="Helvetica"/>
          <w:sz w:val="18"/>
          <w:szCs w:val="18"/>
        </w:rPr>
        <w:tab/>
        <w:t>10.0</w:t>
      </w:r>
      <w:r w:rsidR="0059009F">
        <w:rPr>
          <w:rFonts w:ascii="Helvetica" w:hAnsi="Helvetica"/>
          <w:sz w:val="18"/>
          <w:szCs w:val="18"/>
        </w:rPr>
        <w:t>9</w:t>
      </w:r>
      <w:r w:rsidR="004437B6" w:rsidRPr="007560FF">
        <w:rPr>
          <w:rFonts w:ascii="Helvetica" w:hAnsi="Helvetica"/>
          <w:sz w:val="18"/>
          <w:szCs w:val="18"/>
        </w:rPr>
        <w:t>.</w:t>
      </w:r>
      <w:r w:rsidR="0059009F">
        <w:rPr>
          <w:rFonts w:ascii="Helvetica" w:hAnsi="Helvetica"/>
          <w:sz w:val="18"/>
          <w:szCs w:val="18"/>
        </w:rPr>
        <w:t>20</w:t>
      </w:r>
      <w:r w:rsidR="004437B6" w:rsidRPr="007560FF">
        <w:rPr>
          <w:rFonts w:ascii="Helvetica" w:hAnsi="Helvetica"/>
          <w:sz w:val="18"/>
          <w:szCs w:val="18"/>
        </w:rPr>
        <w:tab/>
      </w:r>
      <w:r w:rsidR="001164C3"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Version:</w:t>
      </w:r>
      <w:r>
        <w:rPr>
          <w:rFonts w:ascii="Helvetica" w:hAnsi="Helvetica"/>
          <w:sz w:val="18"/>
          <w:szCs w:val="18"/>
        </w:rPr>
        <w:tab/>
        <w:t>1</w:t>
      </w:r>
      <w:r w:rsidR="001164C3"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Kunden-Nr.:</w:t>
      </w:r>
      <w:r>
        <w:rPr>
          <w:rFonts w:ascii="Helvetica" w:hAnsi="Helvetica"/>
          <w:sz w:val="18"/>
          <w:szCs w:val="18"/>
        </w:rPr>
        <w:tab/>
        <w:t>1068</w:t>
      </w:r>
    </w:p>
    <w:p w14:paraId="2FB702BE" w14:textId="4D4EAF8A" w:rsidR="008D730F" w:rsidRDefault="008D730F" w:rsidP="008D730F">
      <w:pPr>
        <w:widowControl w:val="0"/>
        <w:tabs>
          <w:tab w:val="left" w:pos="156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/>
          <w:sz w:val="18"/>
          <w:szCs w:val="18"/>
        </w:rPr>
        <w:t>Gültig bis:</w:t>
      </w:r>
      <w:r w:rsidRPr="007560FF">
        <w:rPr>
          <w:rFonts w:ascii="Helvetica" w:hAnsi="Helvetica"/>
          <w:sz w:val="18"/>
          <w:szCs w:val="18"/>
        </w:rPr>
        <w:tab/>
        <w:t>05.</w:t>
      </w:r>
      <w:r w:rsidR="0059009F">
        <w:rPr>
          <w:rFonts w:ascii="Helvetica" w:hAnsi="Helvetica"/>
          <w:sz w:val="18"/>
          <w:szCs w:val="18"/>
        </w:rPr>
        <w:t>10</w:t>
      </w:r>
      <w:r w:rsidRPr="007560FF">
        <w:rPr>
          <w:rFonts w:ascii="Helvetica" w:hAnsi="Helvetica"/>
          <w:sz w:val="18"/>
          <w:szCs w:val="18"/>
        </w:rPr>
        <w:t>.</w:t>
      </w:r>
      <w:r w:rsidR="0059009F">
        <w:rPr>
          <w:rFonts w:ascii="Helvetica" w:hAnsi="Helvetica"/>
          <w:sz w:val="18"/>
          <w:szCs w:val="18"/>
        </w:rPr>
        <w:t>20</w:t>
      </w:r>
      <w:r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Bearbeiter:</w:t>
      </w:r>
      <w:r w:rsidR="004437B6" w:rsidRPr="007560FF">
        <w:rPr>
          <w:rFonts w:ascii="Helvetica" w:hAnsi="Helvetica"/>
          <w:sz w:val="18"/>
          <w:szCs w:val="18"/>
        </w:rPr>
        <w:tab/>
        <w:t>Dorothea Schäfer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Telefon:</w:t>
      </w:r>
      <w:r w:rsidR="004437B6" w:rsidRPr="007560FF">
        <w:rPr>
          <w:rFonts w:ascii="Helvetica" w:hAnsi="Helvetica"/>
          <w:sz w:val="18"/>
          <w:szCs w:val="18"/>
        </w:rPr>
        <w:tab/>
        <w:t>030 2121359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E-Mail:</w:t>
      </w:r>
      <w:r w:rsidR="004437B6" w:rsidRPr="007560FF">
        <w:rPr>
          <w:rFonts w:ascii="Helvetica" w:hAnsi="Helvetica"/>
          <w:sz w:val="18"/>
          <w:szCs w:val="18"/>
        </w:rPr>
        <w:tab/>
        <w:t>mail@muster.de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Ihre Anfrage vom:</w:t>
      </w:r>
      <w:r w:rsidR="004437B6" w:rsidRPr="007560FF">
        <w:rPr>
          <w:rFonts w:ascii="Helvetica" w:hAnsi="Helvetica"/>
          <w:sz w:val="18"/>
          <w:szCs w:val="18"/>
        </w:rPr>
        <w:tab/>
        <w:t>08.0</w:t>
      </w:r>
      <w:r w:rsidR="0059009F">
        <w:rPr>
          <w:rFonts w:ascii="Helvetica" w:hAnsi="Helvetica"/>
          <w:sz w:val="18"/>
          <w:szCs w:val="18"/>
        </w:rPr>
        <w:t>9</w:t>
      </w:r>
      <w:r w:rsidR="004437B6" w:rsidRPr="007560FF">
        <w:rPr>
          <w:rFonts w:ascii="Helvetica" w:hAnsi="Helvetica"/>
          <w:sz w:val="18"/>
          <w:szCs w:val="18"/>
        </w:rPr>
        <w:t>.</w:t>
      </w:r>
      <w:r w:rsidR="0059009F">
        <w:rPr>
          <w:rFonts w:ascii="Helvetica" w:hAnsi="Helvetica"/>
          <w:sz w:val="18"/>
          <w:szCs w:val="18"/>
        </w:rPr>
        <w:t>20</w:t>
      </w:r>
    </w:p>
    <w:p w14:paraId="1AF106F2" w14:textId="77777777" w:rsidR="00150E02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</w:p>
    <w:p w14:paraId="2BA4362D" w14:textId="77777777" w:rsidR="008D730F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8D730F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55BF2208" w14:textId="77777777" w:rsidR="008D730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/>
          <w:sz w:val="18"/>
          <w:szCs w:val="18"/>
        </w:rPr>
      </w:pPr>
    </w:p>
    <w:p w14:paraId="208963E6" w14:textId="77777777" w:rsidR="008D730F" w:rsidRPr="007560F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  <w:sectPr w:rsidR="008D730F" w:rsidRPr="007560FF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1122"/>
      </w:tblGrid>
      <w:tr w:rsidR="008D730F" w:rsidRPr="00AE403A" w14:paraId="120EBE6F" w14:textId="77777777" w:rsidTr="00406149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CA43F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9E83FE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3A8D9F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58119D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A86975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E29AE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Preis/</w:t>
            </w:r>
            <w:proofErr w:type="spellStart"/>
            <w:r w:rsidRPr="00406149">
              <w:rPr>
                <w:rFonts w:ascii="Arial" w:hAnsi="Arial" w:cs="Arial"/>
                <w:b/>
                <w:sz w:val="16"/>
                <w:szCs w:val="16"/>
              </w:rPr>
              <w:t>Einh</w:t>
            </w:r>
            <w:proofErr w:type="spellEnd"/>
            <w:r w:rsidRPr="00406149">
              <w:rPr>
                <w:rFonts w:ascii="Arial" w:hAnsi="Arial" w:cs="Arial"/>
                <w:b/>
                <w:sz w:val="16"/>
                <w:szCs w:val="16"/>
              </w:rPr>
              <w:t>. (€)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5D4AE3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AE403A" w14:paraId="279F149C" w14:textId="77777777" w:rsidTr="00406149">
        <w:trPr>
          <w:trHeight w:val="20"/>
        </w:trPr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AAC653D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B4C8DA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B-3025-078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8A180F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B-3025, Farbe Grün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C9A828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44BC8E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614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061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026C00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F622BA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D730F" w:rsidRPr="00AE403A" w14:paraId="0DC5EE3A" w14:textId="77777777" w:rsidTr="0040614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CE672C0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FCCED91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03C2A7E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B-0050, Farbe Blau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DAFDC53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EA437B7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614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061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CFA3FF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774FAC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8D730F" w:rsidRPr="00AE403A" w14:paraId="58C2EC44" w14:textId="77777777" w:rsidTr="0040614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D50EE8C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4DC7C01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A-0086-007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98DF1AE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A-0086, Antik-Look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57D665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6CC186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614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061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ED130D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A4B6087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150E02" w:rsidRPr="00AE403A" w14:paraId="4B0469C5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EC2A5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AE1AE5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Summe Netto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4A8CB2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€ 175,00</w:t>
            </w:r>
          </w:p>
        </w:tc>
      </w:tr>
      <w:tr w:rsidR="00150E02" w:rsidRPr="00AE403A" w14:paraId="4E1C3BCE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A93FF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44EC408E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 xml:space="preserve">19,00% </w:t>
            </w:r>
            <w:proofErr w:type="spellStart"/>
            <w:r w:rsidRPr="00406149">
              <w:rPr>
                <w:rFonts w:ascii="Arial" w:hAnsi="Arial" w:cs="Arial"/>
                <w:sz w:val="16"/>
                <w:szCs w:val="16"/>
              </w:rPr>
              <w:t>USt</w:t>
            </w:r>
            <w:proofErr w:type="spellEnd"/>
            <w:r w:rsidRPr="00406149">
              <w:rPr>
                <w:rFonts w:ascii="Arial" w:hAnsi="Arial" w:cs="Arial"/>
                <w:sz w:val="16"/>
                <w:szCs w:val="16"/>
              </w:rPr>
              <w:t>. auf 175,00 €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367553CA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€ 33,25</w:t>
            </w:r>
          </w:p>
        </w:tc>
      </w:tr>
      <w:tr w:rsidR="00AE403A" w:rsidRPr="00AE403A" w14:paraId="67F5A1F1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F3C5B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2B2B45D4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Endsumme</w:t>
            </w:r>
          </w:p>
        </w:tc>
        <w:tc>
          <w:tcPr>
            <w:tcW w:w="11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36229688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€ 208,25</w:t>
            </w:r>
          </w:p>
        </w:tc>
      </w:tr>
    </w:tbl>
    <w:p w14:paraId="55527FC7" w14:textId="77777777" w:rsidR="00150E02" w:rsidRPr="00D40E7E" w:rsidRDefault="00150E02" w:rsidP="00632B4E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Helvetica" w:hAnsi="Helvetica"/>
          <w:sz w:val="18"/>
          <w:szCs w:val="18"/>
        </w:rPr>
      </w:pPr>
      <w:r w:rsidRPr="00D40E7E">
        <w:rPr>
          <w:rFonts w:ascii="Helvetica" w:hAnsi="Helvetica" w:cs="Arial"/>
          <w:sz w:val="18"/>
          <w:szCs w:val="18"/>
        </w:rPr>
        <w:t>Lieferbedingung: Postversand</w:t>
      </w:r>
    </w:p>
    <w:p w14:paraId="58FCDE57" w14:textId="1331C7D3" w:rsidR="00150E02" w:rsidRDefault="00150E02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  <w:r w:rsidRPr="00D40E7E">
        <w:rPr>
          <w:rFonts w:ascii="Helvetica" w:hAnsi="Helvetica" w:cs="Arial"/>
          <w:sz w:val="18"/>
          <w:szCs w:val="18"/>
        </w:rPr>
        <w:t>Komplettpreis bei Überweisung bis 5.12.20</w:t>
      </w:r>
      <w:r w:rsidR="0059009F">
        <w:rPr>
          <w:rFonts w:ascii="Helvetica" w:hAnsi="Helvetica" w:cs="Arial"/>
          <w:sz w:val="18"/>
          <w:szCs w:val="18"/>
        </w:rPr>
        <w:t>21</w:t>
      </w:r>
      <w:r w:rsidR="00D40E7E" w:rsidRPr="00D40E7E">
        <w:rPr>
          <w:rFonts w:ascii="Helvetica" w:hAnsi="Helvetica" w:cs="Arial"/>
          <w:sz w:val="18"/>
          <w:szCs w:val="18"/>
        </w:rPr>
        <w:t>:</w:t>
      </w:r>
      <w:r w:rsidRPr="00D40E7E">
        <w:rPr>
          <w:rFonts w:ascii="Helvetica" w:hAnsi="Helvetica" w:cs="Arial"/>
          <w:sz w:val="18"/>
          <w:szCs w:val="18"/>
        </w:rPr>
        <w:t xml:space="preserve"> </w:t>
      </w:r>
      <w:r w:rsidR="00D40E7E" w:rsidRPr="00D40E7E">
        <w:rPr>
          <w:rFonts w:ascii="Helvetica" w:hAnsi="Helvetica" w:cs="Arial"/>
          <w:sz w:val="18"/>
          <w:szCs w:val="18"/>
        </w:rPr>
        <w:t>208,25</w:t>
      </w:r>
      <w:r w:rsidRPr="00D40E7E">
        <w:rPr>
          <w:rFonts w:ascii="Helvetica" w:hAnsi="Helvetica" w:cs="Arial"/>
          <w:sz w:val="18"/>
          <w:szCs w:val="18"/>
        </w:rPr>
        <w:t xml:space="preserve"> € zzgl. Änderungskosten</w:t>
      </w:r>
    </w:p>
    <w:p w14:paraId="77EAA2C4" w14:textId="77777777" w:rsidR="00033024" w:rsidRDefault="00033024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p w14:paraId="7F73405F" w14:textId="77777777" w:rsidR="00033024" w:rsidRDefault="00033024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p w14:paraId="0379706E" w14:textId="77777777" w:rsidR="00033024" w:rsidRDefault="00033024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p w14:paraId="64DADF6F" w14:textId="77777777" w:rsidR="00033024" w:rsidRDefault="00033024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p w14:paraId="3BBA9D5C" w14:textId="77777777" w:rsidR="00033024" w:rsidRDefault="00033024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p w14:paraId="0133ABD1" w14:textId="77777777" w:rsidR="00033024" w:rsidRDefault="00033024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p w14:paraId="365318CA" w14:textId="77777777" w:rsidR="00033024" w:rsidRDefault="00033024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p w14:paraId="46331B28" w14:textId="1D2EBF06" w:rsidR="00033024" w:rsidRDefault="00033024" w:rsidP="00A427B5">
      <w:pPr>
        <w:widowControl w:val="0"/>
        <w:tabs>
          <w:tab w:val="left" w:pos="7170"/>
        </w:tabs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</w:p>
    <w:sectPr w:rsidR="00033024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9D71" w14:textId="77777777" w:rsidR="006A3402" w:rsidRDefault="006A3402" w:rsidP="008469FE">
      <w:r>
        <w:separator/>
      </w:r>
    </w:p>
  </w:endnote>
  <w:endnote w:type="continuationSeparator" w:id="0">
    <w:p w14:paraId="5A38EE9D" w14:textId="77777777" w:rsidR="006A3402" w:rsidRDefault="006A3402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4A1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3E6118C8" w14:textId="0955E07C" w:rsidR="00033024" w:rsidRPr="0048774A" w:rsidRDefault="00033024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Angebotsvorlage wurde erstellt von </w:t>
    </w:r>
    <w:hyperlink r:id="rId1" w:history="1">
      <w:r w:rsidRPr="00FD40CA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FD40CA" w:rsidRPr="00FD40CA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9BF9" w14:textId="77777777" w:rsidR="00FD7D84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731361B1" w14:textId="77777777" w:rsidR="00FD7D84" w:rsidRPr="00FD7D84" w:rsidRDefault="00FD7D84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>
      <w:rPr>
        <w:rFonts w:ascii="Helvetica" w:hAnsi="Helvetica" w:cs="Arial"/>
        <w:sz w:val="13"/>
        <w:szCs w:val="13"/>
      </w:rPr>
      <w:t xml:space="preserve">Diese Angebotsvorlage wurde erstellt von </w:t>
    </w:r>
    <w:hyperlink r:id="rId1" w:history="1">
      <w:r w:rsidRPr="00FD7D84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8731" w14:textId="77777777" w:rsidR="006A3402" w:rsidRDefault="006A3402" w:rsidP="008469FE">
      <w:r>
        <w:separator/>
      </w:r>
    </w:p>
  </w:footnote>
  <w:footnote w:type="continuationSeparator" w:id="0">
    <w:p w14:paraId="344B8F92" w14:textId="77777777" w:rsidR="006A3402" w:rsidRDefault="006A3402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38A1" w14:textId="77777777" w:rsidR="008469FE" w:rsidRDefault="00FD40CA" w:rsidP="008469FE">
    <w:pPr>
      <w:pStyle w:val="Kopfzeile"/>
      <w:spacing w:before="240"/>
    </w:pPr>
    <w:r>
      <w:rPr>
        <w:noProof/>
      </w:rPr>
      <w:pict w14:anchorId="47122A1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0;margin-top:421pt;width:25.5pt;height:0;z-index:25165721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1EE55267">
        <v:shape id="_x0000_s2052" type="#_x0000_t32" style="position:absolute;margin-left:0;margin-top:544.3pt;width:17pt;height:0;z-index:25165619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5E970D09">
        <v:shape id="_x0000_s2049" type="#_x0000_t32" style="position:absolute;margin-left:0;margin-top:246.65pt;width:17pt;height:0;z-index:251655168;mso-position-horizontal-relative:page;mso-position-vertical-relative:page" o:connectortype="straight" strokeweight=".5pt">
          <w10:wrap anchorx="page" anchory="page"/>
        </v:shape>
      </w:pict>
    </w:r>
    <w:r w:rsidR="00473771">
      <w:rPr>
        <w:noProof/>
      </w:rPr>
      <w:drawing>
        <wp:anchor distT="0" distB="0" distL="114300" distR="114300" simplePos="0" relativeHeight="251654144" behindDoc="0" locked="0" layoutInCell="1" allowOverlap="1" wp14:anchorId="63DC0761" wp14:editId="0B1410C6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2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C4EA" w14:textId="77777777" w:rsidR="008D730F" w:rsidRDefault="00FD40CA" w:rsidP="008469FE">
    <w:pPr>
      <w:pStyle w:val="Kopfzeile"/>
      <w:spacing w:before="240"/>
    </w:pPr>
    <w:r>
      <w:rPr>
        <w:noProof/>
      </w:rPr>
      <w:pict w14:anchorId="1BD42B1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6131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3584C1F4">
        <v:shape id="_x0000_s2057" type="#_x0000_t32" style="position:absolute;margin-left:0;margin-top:544.3pt;width:17pt;height:0;z-index:251660288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41118FDF">
        <v:shape id="_x0000_s2056" type="#_x0000_t32" style="position:absolute;margin-left:0;margin-top:246.65pt;width:17pt;height:0;z-index:251659264;mso-position-horizontal-relative:page;mso-position-vertical-relative:page" o:connectortype="straight" strokeweight=".5pt">
          <w10:wrap anchorx="page" anchory="page"/>
        </v:shape>
      </w:pict>
    </w:r>
    <w:r w:rsidR="00473771">
      <w:rPr>
        <w:noProof/>
      </w:rPr>
      <w:drawing>
        <wp:anchor distT="0" distB="0" distL="114300" distR="114300" simplePos="0" relativeHeight="251658240" behindDoc="0" locked="0" layoutInCell="1" allowOverlap="1" wp14:anchorId="59C93CDF" wp14:editId="18310F34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4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>
      <o:colormru v:ext="edit" colors="#f9f9f9,#eaeaea"/>
    </o:shapedefaults>
    <o:shapelayout v:ext="edit">
      <o:idmap v:ext="edit" data="2"/>
      <o:rules v:ext="edit">
        <o:r id="V:Rule7" type="connector" idref="#_x0000_s2056"/>
        <o:r id="V:Rule8" type="connector" idref="#_x0000_s2052"/>
        <o:r id="V:Rule9" type="connector" idref="#_x0000_s2049"/>
        <o:r id="V:Rule10" type="connector" idref="#_x0000_s2058"/>
        <o:r id="V:Rule11" type="connector" idref="#_x0000_s2057"/>
        <o:r id="V:Rule1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75F"/>
    <w:rsid w:val="00003617"/>
    <w:rsid w:val="00033024"/>
    <w:rsid w:val="001164C3"/>
    <w:rsid w:val="00150E02"/>
    <w:rsid w:val="001F507B"/>
    <w:rsid w:val="0020199F"/>
    <w:rsid w:val="00240305"/>
    <w:rsid w:val="00247ACB"/>
    <w:rsid w:val="002B09AF"/>
    <w:rsid w:val="002D4542"/>
    <w:rsid w:val="00303ED9"/>
    <w:rsid w:val="00305C09"/>
    <w:rsid w:val="003456BE"/>
    <w:rsid w:val="00391169"/>
    <w:rsid w:val="003E7CFB"/>
    <w:rsid w:val="00406149"/>
    <w:rsid w:val="0040798E"/>
    <w:rsid w:val="00417FA7"/>
    <w:rsid w:val="0044184F"/>
    <w:rsid w:val="004437B6"/>
    <w:rsid w:val="004607D6"/>
    <w:rsid w:val="00473771"/>
    <w:rsid w:val="00477CAC"/>
    <w:rsid w:val="00486DFE"/>
    <w:rsid w:val="00490A1F"/>
    <w:rsid w:val="004B6740"/>
    <w:rsid w:val="004C6B69"/>
    <w:rsid w:val="004F6AC7"/>
    <w:rsid w:val="005415FA"/>
    <w:rsid w:val="005456EB"/>
    <w:rsid w:val="0059009F"/>
    <w:rsid w:val="00632B4E"/>
    <w:rsid w:val="00645A97"/>
    <w:rsid w:val="00695BDE"/>
    <w:rsid w:val="006A3402"/>
    <w:rsid w:val="007034E7"/>
    <w:rsid w:val="00732D11"/>
    <w:rsid w:val="007560FF"/>
    <w:rsid w:val="007825E0"/>
    <w:rsid w:val="007D60C9"/>
    <w:rsid w:val="00807EAF"/>
    <w:rsid w:val="00816F85"/>
    <w:rsid w:val="008469FE"/>
    <w:rsid w:val="008D730F"/>
    <w:rsid w:val="0095328D"/>
    <w:rsid w:val="00973338"/>
    <w:rsid w:val="009B5D1E"/>
    <w:rsid w:val="009B7C4E"/>
    <w:rsid w:val="009E221E"/>
    <w:rsid w:val="00A07265"/>
    <w:rsid w:val="00A427B5"/>
    <w:rsid w:val="00A6438E"/>
    <w:rsid w:val="00AE403A"/>
    <w:rsid w:val="00B31904"/>
    <w:rsid w:val="00B57D5D"/>
    <w:rsid w:val="00C20FAD"/>
    <w:rsid w:val="00C30419"/>
    <w:rsid w:val="00C32066"/>
    <w:rsid w:val="00C42E36"/>
    <w:rsid w:val="00C81399"/>
    <w:rsid w:val="00CC7A00"/>
    <w:rsid w:val="00D40E7E"/>
    <w:rsid w:val="00D75FFC"/>
    <w:rsid w:val="00DC7E7A"/>
    <w:rsid w:val="00DE6529"/>
    <w:rsid w:val="00E1714C"/>
    <w:rsid w:val="00E364B7"/>
    <w:rsid w:val="00EB6494"/>
    <w:rsid w:val="00EC1D44"/>
    <w:rsid w:val="00EF473C"/>
    <w:rsid w:val="00F4591D"/>
    <w:rsid w:val="00F812DC"/>
    <w:rsid w:val="00F8375F"/>
    <w:rsid w:val="00F84A32"/>
    <w:rsid w:val="00FD40CA"/>
    <w:rsid w:val="00FD5387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f9f9f9,#eaeaea"/>
    </o:shapedefaults>
    <o:shapelayout v:ext="edit">
      <o:idmap v:ext="edit" data="1"/>
    </o:shapelayout>
  </w:shapeDefaults>
  <w:decimalSymbol w:val=","/>
  <w:listSeparator w:val=";"/>
  <w14:docId w14:val="6864A071"/>
  <w15:docId w15:val="{74CD25F3-B312-44BF-A09D-92F86F3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033024"/>
    <w:rPr>
      <w:color w:val="0000FF"/>
      <w:u w:val="single"/>
    </w:rPr>
  </w:style>
  <w:style w:type="character" w:customStyle="1" w:styleId="unicode">
    <w:name w:val="unicode"/>
    <w:basedOn w:val="Absatz-Standardschriftart"/>
    <w:rsid w:val="00033024"/>
  </w:style>
  <w:style w:type="character" w:styleId="BesuchterLink">
    <w:name w:val="FollowedHyperlink"/>
    <w:basedOn w:val="Absatz-Standardschriftart"/>
    <w:uiPriority w:val="99"/>
    <w:semiHidden/>
    <w:unhideWhenUsed/>
    <w:rsid w:val="00033024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gner\Desktop\Vorlagen\Angebotesvorlage\Angebotsvorlage_97_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347C-3020-4E9D-BB36-A16F1185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Angebotsvorlage_97_1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848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C:\Users\wagner\Desktop\Cloud ERP Software und Online CRM System _ weclapp.com.htm</vt:lpwstr>
      </vt:variant>
      <vt:variant>
        <vt:lpwstr/>
      </vt:variant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C:\Users\wagner\Desktop\Cloud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Diana Wilde</cp:lastModifiedBy>
  <cp:revision>4</cp:revision>
  <cp:lastPrinted>2015-05-22T14:17:00Z</cp:lastPrinted>
  <dcterms:created xsi:type="dcterms:W3CDTF">2019-08-07T13:08:00Z</dcterms:created>
  <dcterms:modified xsi:type="dcterms:W3CDTF">2021-06-02T08:30:00Z</dcterms:modified>
</cp:coreProperties>
</file>